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7C948" w14:textId="77777777" w:rsidR="007D49AF" w:rsidRPr="00D9239B" w:rsidRDefault="007D49AF" w:rsidP="00F06D89">
      <w:pPr>
        <w:spacing w:after="0" w:line="240" w:lineRule="auto"/>
        <w:rPr>
          <w:rFonts w:eastAsia="Times New Roman" w:cs="Times New Roman"/>
          <w:color w:val="000000"/>
        </w:rPr>
      </w:pPr>
    </w:p>
    <w:p w14:paraId="769F8A46" w14:textId="417A8DCA" w:rsidR="00F06D89" w:rsidRPr="00D9239B" w:rsidRDefault="00352B95" w:rsidP="00F06D89">
      <w:pPr>
        <w:spacing w:after="0" w:line="240" w:lineRule="auto"/>
        <w:rPr>
          <w:rFonts w:cs="Times New Roman"/>
        </w:rPr>
      </w:pPr>
      <w:r w:rsidRPr="00D9239B">
        <w:rPr>
          <w:rFonts w:cs="Times New Roman"/>
        </w:rPr>
        <w:t>Dear Campus Partners</w:t>
      </w:r>
      <w:r w:rsidR="00F06D89" w:rsidRPr="00D9239B">
        <w:rPr>
          <w:rFonts w:cs="Times New Roman"/>
        </w:rPr>
        <w:t>,</w:t>
      </w:r>
    </w:p>
    <w:p w14:paraId="159E5321" w14:textId="75E7DD2C" w:rsidR="002A6BEE" w:rsidRPr="00D9239B" w:rsidRDefault="002A6BEE" w:rsidP="00F06D89">
      <w:pPr>
        <w:spacing w:after="0" w:line="240" w:lineRule="auto"/>
        <w:rPr>
          <w:rFonts w:cs="Times New Roman"/>
        </w:rPr>
      </w:pPr>
    </w:p>
    <w:p w14:paraId="5B1CC610" w14:textId="490A84A4" w:rsidR="002A6BEE" w:rsidRPr="00D9239B" w:rsidRDefault="002A6BEE" w:rsidP="00F06D89">
      <w:pPr>
        <w:spacing w:after="0" w:line="240" w:lineRule="auto"/>
        <w:rPr>
          <w:rFonts w:cs="Times New Roman"/>
        </w:rPr>
      </w:pPr>
      <w:r w:rsidRPr="00D9239B">
        <w:rPr>
          <w:rFonts w:cs="Times New Roman"/>
        </w:rPr>
        <w:t>Below are recent updates regarding Enterprise rental</w:t>
      </w:r>
      <w:r w:rsidR="003C7846" w:rsidRPr="00D9239B">
        <w:rPr>
          <w:rFonts w:cs="Times New Roman"/>
        </w:rPr>
        <w:t>s</w:t>
      </w:r>
      <w:r w:rsidR="00D81B20" w:rsidRPr="00D9239B">
        <w:rPr>
          <w:rFonts w:cs="Times New Roman"/>
        </w:rPr>
        <w:t xml:space="preserve">. </w:t>
      </w:r>
      <w:r w:rsidR="00D81B20" w:rsidRPr="00D9239B">
        <w:rPr>
          <w:rFonts w:cs="Times New Roman"/>
          <w:b/>
          <w:bCs/>
        </w:rPr>
        <w:t>Please keep this for your records</w:t>
      </w:r>
      <w:r w:rsidR="00D81B20" w:rsidRPr="00D9239B">
        <w:rPr>
          <w:rFonts w:cs="Times New Roman"/>
        </w:rPr>
        <w:t xml:space="preserve"> as we cannot post Enterprise contract codes to our website</w:t>
      </w:r>
      <w:r w:rsidRPr="00D9239B">
        <w:rPr>
          <w:rFonts w:cs="Times New Roman"/>
        </w:rPr>
        <w:t>:</w:t>
      </w:r>
    </w:p>
    <w:p w14:paraId="1623F3B8" w14:textId="00F8EBB4" w:rsidR="002A6BEE" w:rsidRPr="00D9239B" w:rsidRDefault="002A6BEE" w:rsidP="002A6BE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D9239B">
        <w:rPr>
          <w:rFonts w:eastAsia="Times New Roman" w:cs="Times New Roman"/>
          <w:color w:val="000000"/>
        </w:rPr>
        <w:t xml:space="preserve">There is no longer an Arcata </w:t>
      </w:r>
      <w:r w:rsidR="003C7846" w:rsidRPr="00D9239B">
        <w:rPr>
          <w:rFonts w:eastAsia="Times New Roman" w:cs="Times New Roman"/>
          <w:color w:val="000000"/>
        </w:rPr>
        <w:t>Enterprise</w:t>
      </w:r>
      <w:r w:rsidRPr="00D9239B">
        <w:rPr>
          <w:rFonts w:eastAsia="Times New Roman" w:cs="Times New Roman"/>
          <w:color w:val="000000"/>
        </w:rPr>
        <w:t xml:space="preserve"> location; the sites are McKinleyville (at the Airport) or Eureka only.</w:t>
      </w:r>
    </w:p>
    <w:p w14:paraId="6876FC94" w14:textId="624D8F3A" w:rsidR="003C7846" w:rsidRPr="00D9239B" w:rsidRDefault="003C7846" w:rsidP="002A6BE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D9239B">
        <w:rPr>
          <w:rFonts w:eastAsia="Times New Roman" w:cs="Times New Roman"/>
          <w:color w:val="000000"/>
        </w:rPr>
        <w:t>Because neither location is ideal for leaving a personal vehicle, Enterprise can arrange to pick you up on campus or at your house if they have available staff</w:t>
      </w:r>
      <w:r w:rsidR="00D81B20" w:rsidRPr="00D9239B">
        <w:rPr>
          <w:rFonts w:eastAsia="Times New Roman" w:cs="Times New Roman"/>
          <w:color w:val="000000"/>
        </w:rPr>
        <w:t xml:space="preserve">, but you must </w:t>
      </w:r>
      <w:r w:rsidRPr="00D9239B">
        <w:rPr>
          <w:rFonts w:eastAsia="Times New Roman" w:cs="Times New Roman"/>
          <w:color w:val="000000"/>
        </w:rPr>
        <w:t xml:space="preserve">call </w:t>
      </w:r>
      <w:r w:rsidR="00D81B20" w:rsidRPr="00D9239B">
        <w:rPr>
          <w:rFonts w:eastAsia="Times New Roman" w:cs="Times New Roman"/>
          <w:color w:val="000000"/>
        </w:rPr>
        <w:t xml:space="preserve">Enterprise </w:t>
      </w:r>
      <w:r w:rsidRPr="00D9239B">
        <w:rPr>
          <w:rFonts w:eastAsia="Times New Roman" w:cs="Times New Roman"/>
          <w:color w:val="000000"/>
        </w:rPr>
        <w:t>in advance to confirm.</w:t>
      </w:r>
    </w:p>
    <w:p w14:paraId="241C9C12" w14:textId="51589928" w:rsidR="002A6BEE" w:rsidRPr="00D9239B" w:rsidRDefault="002A6BEE" w:rsidP="002A6BE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D9239B">
        <w:rPr>
          <w:rFonts w:eastAsia="Times New Roman" w:cs="Times New Roman"/>
          <w:color w:val="000000"/>
        </w:rPr>
        <w:t xml:space="preserve">When picking up a </w:t>
      </w:r>
      <w:r w:rsidR="003C7846" w:rsidRPr="00D9239B">
        <w:rPr>
          <w:rFonts w:eastAsia="Times New Roman" w:cs="Times New Roman"/>
          <w:color w:val="000000"/>
        </w:rPr>
        <w:t>vehicle</w:t>
      </w:r>
      <w:r w:rsidRPr="00D9239B">
        <w:rPr>
          <w:rFonts w:eastAsia="Times New Roman" w:cs="Times New Roman"/>
          <w:color w:val="000000"/>
        </w:rPr>
        <w:t>, the driver must be prepared to provide the correct contract</w:t>
      </w:r>
      <w:r w:rsidR="00D9239B">
        <w:rPr>
          <w:rFonts w:eastAsia="Times New Roman" w:cs="Times New Roman"/>
          <w:color w:val="000000"/>
        </w:rPr>
        <w:t xml:space="preserve"> (see below) </w:t>
      </w:r>
      <w:r w:rsidRPr="00D9239B">
        <w:rPr>
          <w:rFonts w:eastAsia="Times New Roman" w:cs="Times New Roman"/>
          <w:color w:val="000000"/>
        </w:rPr>
        <w:t xml:space="preserve">number </w:t>
      </w:r>
      <w:r w:rsidR="00693661" w:rsidRPr="00D9239B">
        <w:rPr>
          <w:rFonts w:eastAsia="Times New Roman" w:cs="Times New Roman"/>
          <w:color w:val="000000"/>
        </w:rPr>
        <w:t>and reservation number</w:t>
      </w:r>
      <w:r w:rsidRPr="00D9239B">
        <w:rPr>
          <w:rFonts w:eastAsia="Times New Roman" w:cs="Times New Roman"/>
          <w:color w:val="000000"/>
        </w:rPr>
        <w:t>.</w:t>
      </w:r>
    </w:p>
    <w:p w14:paraId="3D4CAED9" w14:textId="3BF6E066" w:rsidR="002A6BEE" w:rsidRPr="00D9239B" w:rsidRDefault="002A6BEE" w:rsidP="002A6BE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D9239B">
        <w:rPr>
          <w:rFonts w:eastAsia="Times New Roman" w:cs="Times New Roman"/>
        </w:rPr>
        <w:t xml:space="preserve">When booking less than 24 hours in advance, please call Enterprise directly </w:t>
      </w:r>
      <w:r w:rsidR="00D9239B">
        <w:rPr>
          <w:rFonts w:eastAsia="Times New Roman" w:cs="Times New Roman"/>
        </w:rPr>
        <w:t>an</w:t>
      </w:r>
      <w:r w:rsidR="003C7846" w:rsidRPr="00D9239B">
        <w:rPr>
          <w:rFonts w:eastAsia="Times New Roman" w:cs="Times New Roman"/>
        </w:rPr>
        <w:t>d verify availability</w:t>
      </w:r>
      <w:r w:rsidR="00D81B20" w:rsidRPr="00D9239B">
        <w:rPr>
          <w:rFonts w:eastAsia="Times New Roman" w:cs="Times New Roman"/>
        </w:rPr>
        <w:t>.</w:t>
      </w:r>
    </w:p>
    <w:p w14:paraId="661BC173" w14:textId="60155ADA" w:rsidR="002A6BEE" w:rsidRPr="00D9239B" w:rsidRDefault="003C7846" w:rsidP="002A6BE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D9239B">
        <w:rPr>
          <w:rFonts w:eastAsia="Times New Roman" w:cs="Times New Roman"/>
          <w:color w:val="000000"/>
        </w:rPr>
        <w:t>If you have a Concur travel card, it must be used to pay for the reservation</w:t>
      </w:r>
      <w:r w:rsidR="002A6BEE" w:rsidRPr="00D9239B">
        <w:rPr>
          <w:rFonts w:eastAsia="Times New Roman" w:cs="Times New Roman"/>
          <w:color w:val="000000"/>
        </w:rPr>
        <w:t>.</w:t>
      </w:r>
    </w:p>
    <w:p w14:paraId="2AEC3485" w14:textId="090B8CCA" w:rsidR="004C48E8" w:rsidRDefault="004C48E8" w:rsidP="004C48E8">
      <w:pPr>
        <w:spacing w:after="0" w:line="240" w:lineRule="auto"/>
        <w:rPr>
          <w:rFonts w:eastAsia="Times New Roman" w:cs="Times New Roman"/>
        </w:rPr>
      </w:pPr>
    </w:p>
    <w:p w14:paraId="1B24CBCB" w14:textId="56735B5C" w:rsidR="00D9239B" w:rsidRDefault="00D9239B" w:rsidP="004C48E8">
      <w:pPr>
        <w:spacing w:after="0" w:line="240" w:lineRule="auto"/>
        <w:rPr>
          <w:rFonts w:eastAsia="Times New Roman" w:cs="Times New Roman"/>
        </w:rPr>
      </w:pPr>
    </w:p>
    <w:p w14:paraId="2284CEA9" w14:textId="77777777" w:rsidR="00D9239B" w:rsidRPr="00D9239B" w:rsidRDefault="00D9239B" w:rsidP="004C48E8">
      <w:pPr>
        <w:spacing w:after="0" w:line="240" w:lineRule="auto"/>
        <w:rPr>
          <w:rFonts w:eastAsia="Times New Roman" w:cs="Times New Roman"/>
        </w:rPr>
      </w:pPr>
    </w:p>
    <w:p w14:paraId="16C12EC4" w14:textId="6B4CE314" w:rsidR="00D9239B" w:rsidRPr="00D9239B" w:rsidRDefault="003C7846" w:rsidP="004C48E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D9239B">
        <w:rPr>
          <w:rFonts w:eastAsia="Times New Roman" w:cs="Times New Roman"/>
          <w:b/>
          <w:bCs/>
          <w:sz w:val="24"/>
          <w:szCs w:val="24"/>
        </w:rPr>
        <w:t xml:space="preserve">Enterprise </w:t>
      </w:r>
      <w:r w:rsidR="008C6149">
        <w:rPr>
          <w:rFonts w:eastAsia="Times New Roman" w:cs="Times New Roman"/>
          <w:b/>
          <w:bCs/>
          <w:sz w:val="24"/>
          <w:szCs w:val="24"/>
        </w:rPr>
        <w:t>C</w:t>
      </w:r>
      <w:r w:rsidRPr="00D9239B">
        <w:rPr>
          <w:rFonts w:eastAsia="Times New Roman" w:cs="Times New Roman"/>
          <w:b/>
          <w:bCs/>
          <w:sz w:val="24"/>
          <w:szCs w:val="24"/>
        </w:rPr>
        <w:t xml:space="preserve">ontract </w:t>
      </w:r>
      <w:r w:rsidR="008C6149">
        <w:rPr>
          <w:rFonts w:eastAsia="Times New Roman" w:cs="Times New Roman"/>
          <w:b/>
          <w:bCs/>
          <w:sz w:val="24"/>
          <w:szCs w:val="24"/>
        </w:rPr>
        <w:t>C</w:t>
      </w:r>
      <w:r w:rsidRPr="00D9239B">
        <w:rPr>
          <w:rFonts w:eastAsia="Times New Roman" w:cs="Times New Roman"/>
          <w:b/>
          <w:bCs/>
          <w:sz w:val="24"/>
          <w:szCs w:val="24"/>
        </w:rPr>
        <w:t>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800"/>
        <w:gridCol w:w="1634"/>
        <w:gridCol w:w="1151"/>
      </w:tblGrid>
      <w:tr w:rsidR="008C6149" w14:paraId="34DC2CA3" w14:textId="77777777" w:rsidTr="008C6149">
        <w:tc>
          <w:tcPr>
            <w:tcW w:w="4765" w:type="dxa"/>
            <w:shd w:val="clear" w:color="auto" w:fill="D9D9D9" w:themeFill="background1" w:themeFillShade="D9"/>
          </w:tcPr>
          <w:p w14:paraId="485B754F" w14:textId="0ADF0257" w:rsidR="008C6149" w:rsidRPr="00D9239B" w:rsidRDefault="008C6149" w:rsidP="004C48E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9239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Traveler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2B07A17" w14:textId="0B5DF339" w:rsidR="008C6149" w:rsidRPr="00D9239B" w:rsidRDefault="008C6149" w:rsidP="00D923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Funding Source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77B0397A" w14:textId="4E6EFB6E" w:rsidR="008C6149" w:rsidRPr="00D9239B" w:rsidRDefault="008C6149" w:rsidP="00D923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9239B">
              <w:rPr>
                <w:rFonts w:eastAsia="Times New Roman" w:cs="Times New Roman"/>
                <w:b/>
                <w:bCs/>
                <w:sz w:val="24"/>
                <w:szCs w:val="24"/>
              </w:rPr>
              <w:t>Contract Code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3E99FF19" w14:textId="496773F3" w:rsidR="008C6149" w:rsidRPr="00D9239B" w:rsidRDefault="008C6149" w:rsidP="00D923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9239B">
              <w:rPr>
                <w:rFonts w:eastAsia="Times New Roman" w:cs="Times New Roman"/>
                <w:b/>
                <w:bCs/>
                <w:sz w:val="24"/>
                <w:szCs w:val="24"/>
              </w:rPr>
              <w:t>Pin</w:t>
            </w:r>
          </w:p>
        </w:tc>
      </w:tr>
      <w:tr w:rsidR="008C6149" w14:paraId="2F946EF7" w14:textId="77777777" w:rsidTr="008C6149">
        <w:tc>
          <w:tcPr>
            <w:tcW w:w="4765" w:type="dxa"/>
          </w:tcPr>
          <w:p w14:paraId="7DA938C9" w14:textId="19A4EA28" w:rsidR="008C6149" w:rsidRPr="00D9239B" w:rsidRDefault="008C6149" w:rsidP="004C48E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Student Only</w:t>
            </w:r>
          </w:p>
        </w:tc>
        <w:tc>
          <w:tcPr>
            <w:tcW w:w="1800" w:type="dxa"/>
          </w:tcPr>
          <w:p w14:paraId="51160477" w14:textId="196736BE" w:rsidR="008C6149" w:rsidRPr="00D9239B" w:rsidRDefault="008C6149" w:rsidP="00D923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State Funds</w:t>
            </w:r>
          </w:p>
        </w:tc>
        <w:tc>
          <w:tcPr>
            <w:tcW w:w="1634" w:type="dxa"/>
          </w:tcPr>
          <w:p w14:paraId="5FF47379" w14:textId="174870A4" w:rsidR="008C6149" w:rsidRPr="00D9239B" w:rsidRDefault="008C6149" w:rsidP="00D923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239B">
              <w:rPr>
                <w:rFonts w:eastAsia="Times New Roman" w:cs="Times New Roman"/>
              </w:rPr>
              <w:t>XZCS010</w:t>
            </w:r>
          </w:p>
        </w:tc>
        <w:tc>
          <w:tcPr>
            <w:tcW w:w="1151" w:type="dxa"/>
          </w:tcPr>
          <w:p w14:paraId="3FFEDDEC" w14:textId="041C2736" w:rsidR="008C6149" w:rsidRPr="00D9239B" w:rsidRDefault="008C6149" w:rsidP="00D923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239B">
              <w:rPr>
                <w:rFonts w:eastAsia="Times New Roman" w:cs="Times New Roman"/>
              </w:rPr>
              <w:t>/C-</w:t>
            </w:r>
          </w:p>
        </w:tc>
      </w:tr>
      <w:tr w:rsidR="008C6149" w14:paraId="468C77BD" w14:textId="77777777" w:rsidTr="008C6149">
        <w:tc>
          <w:tcPr>
            <w:tcW w:w="4765" w:type="dxa"/>
          </w:tcPr>
          <w:p w14:paraId="6C71D777" w14:textId="7EF65655" w:rsidR="008C6149" w:rsidRPr="00D9239B" w:rsidRDefault="008C6149" w:rsidP="004C48E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Any Traveler</w:t>
            </w:r>
          </w:p>
        </w:tc>
        <w:tc>
          <w:tcPr>
            <w:tcW w:w="1800" w:type="dxa"/>
          </w:tcPr>
          <w:p w14:paraId="6C26E74B" w14:textId="6B21B042" w:rsidR="008C6149" w:rsidRPr="00D9239B" w:rsidRDefault="008C6149" w:rsidP="00D923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Auxiliary Funds</w:t>
            </w:r>
          </w:p>
        </w:tc>
        <w:tc>
          <w:tcPr>
            <w:tcW w:w="1634" w:type="dxa"/>
          </w:tcPr>
          <w:p w14:paraId="6663D2FC" w14:textId="54B62E9C" w:rsidR="008C6149" w:rsidRPr="00D9239B" w:rsidRDefault="008C6149" w:rsidP="00D923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239B">
              <w:rPr>
                <w:rFonts w:eastAsia="Times New Roman" w:cs="Times New Roman"/>
              </w:rPr>
              <w:t>XZCP019</w:t>
            </w:r>
          </w:p>
        </w:tc>
        <w:tc>
          <w:tcPr>
            <w:tcW w:w="1151" w:type="dxa"/>
          </w:tcPr>
          <w:p w14:paraId="1EA1F6F9" w14:textId="254695A4" w:rsidR="008C6149" w:rsidRPr="00D9239B" w:rsidRDefault="008C6149" w:rsidP="00D923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239B">
              <w:rPr>
                <w:rFonts w:eastAsia="Times New Roman" w:cs="Times New Roman"/>
              </w:rPr>
              <w:t>/CS</w:t>
            </w:r>
          </w:p>
        </w:tc>
      </w:tr>
      <w:tr w:rsidR="008C6149" w14:paraId="5A8C3C45" w14:textId="77777777" w:rsidTr="008C6149">
        <w:tc>
          <w:tcPr>
            <w:tcW w:w="4765" w:type="dxa"/>
          </w:tcPr>
          <w:p w14:paraId="15DA59DD" w14:textId="7F532798" w:rsidR="008C6149" w:rsidRPr="00D9239B" w:rsidRDefault="008C6149" w:rsidP="004C48E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Any Traveler (not booked directly through Concur)</w:t>
            </w:r>
          </w:p>
        </w:tc>
        <w:tc>
          <w:tcPr>
            <w:tcW w:w="1800" w:type="dxa"/>
          </w:tcPr>
          <w:p w14:paraId="04E03A42" w14:textId="2F244E44" w:rsidR="008C6149" w:rsidRPr="00D9239B" w:rsidRDefault="008C6149" w:rsidP="00D923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State Funds</w:t>
            </w:r>
          </w:p>
        </w:tc>
        <w:tc>
          <w:tcPr>
            <w:tcW w:w="1634" w:type="dxa"/>
          </w:tcPr>
          <w:p w14:paraId="74B642B5" w14:textId="2B84132C" w:rsidR="008C6149" w:rsidRPr="00D9239B" w:rsidRDefault="008C6149" w:rsidP="00D923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239B">
              <w:rPr>
                <w:rFonts w:eastAsia="Times New Roman" w:cs="Times New Roman"/>
              </w:rPr>
              <w:t>XZCS017</w:t>
            </w:r>
          </w:p>
        </w:tc>
        <w:tc>
          <w:tcPr>
            <w:tcW w:w="1151" w:type="dxa"/>
          </w:tcPr>
          <w:p w14:paraId="0F2A0847" w14:textId="1FE777DE" w:rsidR="008C6149" w:rsidRPr="00D9239B" w:rsidRDefault="008C6149" w:rsidP="00D923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239B">
              <w:rPr>
                <w:rFonts w:eastAsia="Times New Roman" w:cs="Times New Roman"/>
              </w:rPr>
              <w:t>HUM</w:t>
            </w:r>
          </w:p>
        </w:tc>
      </w:tr>
      <w:tr w:rsidR="008C6149" w14:paraId="74471244" w14:textId="77777777" w:rsidTr="008C6149">
        <w:tc>
          <w:tcPr>
            <w:tcW w:w="4765" w:type="dxa"/>
          </w:tcPr>
          <w:p w14:paraId="50F110E9" w14:textId="05BDA413" w:rsidR="008C6149" w:rsidRPr="00D9239B" w:rsidRDefault="008C6149" w:rsidP="004C48E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Personal Travel (allowable by CSU employees)</w:t>
            </w:r>
          </w:p>
        </w:tc>
        <w:tc>
          <w:tcPr>
            <w:tcW w:w="1800" w:type="dxa"/>
          </w:tcPr>
          <w:p w14:paraId="6FC24E26" w14:textId="03504132" w:rsidR="008C6149" w:rsidRPr="00D9239B" w:rsidRDefault="008C6149" w:rsidP="00D9239B">
            <w:pPr>
              <w:spacing w:after="0" w:line="240" w:lineRule="auto"/>
              <w:jc w:val="center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>Personal Funds</w:t>
            </w:r>
          </w:p>
        </w:tc>
        <w:tc>
          <w:tcPr>
            <w:tcW w:w="1634" w:type="dxa"/>
          </w:tcPr>
          <w:p w14:paraId="4B229F6C" w14:textId="29279D17" w:rsidR="008C6149" w:rsidRPr="00D9239B" w:rsidRDefault="008C6149" w:rsidP="00D923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239B">
              <w:rPr>
                <w:rFonts w:eastAsia="Times New Roman" w:cs="Times New Roman"/>
                <w:iCs/>
              </w:rPr>
              <w:t>XZCPCSU</w:t>
            </w:r>
          </w:p>
        </w:tc>
        <w:tc>
          <w:tcPr>
            <w:tcW w:w="1151" w:type="dxa"/>
          </w:tcPr>
          <w:p w14:paraId="0A4AD7D7" w14:textId="06D2DCCD" w:rsidR="008C6149" w:rsidRPr="00D9239B" w:rsidRDefault="008C6149" w:rsidP="00D923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239B">
              <w:rPr>
                <w:rFonts w:eastAsia="Times New Roman" w:cs="Times New Roman"/>
              </w:rPr>
              <w:t>/CS</w:t>
            </w:r>
          </w:p>
        </w:tc>
      </w:tr>
    </w:tbl>
    <w:p w14:paraId="480DF8C6" w14:textId="5BF8F4FF" w:rsidR="00D81B20" w:rsidRDefault="00D81B20" w:rsidP="00D81B20">
      <w:pPr>
        <w:spacing w:after="0" w:line="240" w:lineRule="auto"/>
        <w:rPr>
          <w:rFonts w:eastAsia="Times New Roman" w:cs="Times New Roman"/>
        </w:rPr>
      </w:pPr>
    </w:p>
    <w:p w14:paraId="78DBBF0A" w14:textId="77777777" w:rsidR="00D9239B" w:rsidRDefault="00D9239B" w:rsidP="00D81B20">
      <w:pPr>
        <w:spacing w:after="0" w:line="240" w:lineRule="auto"/>
        <w:rPr>
          <w:rFonts w:eastAsia="Times New Roman" w:cs="Times New Roman"/>
        </w:rPr>
      </w:pPr>
    </w:p>
    <w:p w14:paraId="53C20CD6" w14:textId="77777777" w:rsidR="00D9239B" w:rsidRPr="00D9239B" w:rsidRDefault="00D9239B" w:rsidP="00D81B20">
      <w:pPr>
        <w:spacing w:after="0" w:line="240" w:lineRule="auto"/>
        <w:rPr>
          <w:rFonts w:eastAsia="Times New Roman" w:cs="Times New Roman"/>
        </w:rPr>
      </w:pPr>
    </w:p>
    <w:p w14:paraId="52C69E59" w14:textId="2EE7F7BD" w:rsidR="00D81B20" w:rsidRPr="00D9239B" w:rsidRDefault="00D81B20" w:rsidP="00D81B20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D9239B">
        <w:rPr>
          <w:rFonts w:eastAsia="Times New Roman" w:cs="Times New Roman"/>
          <w:b/>
          <w:bCs/>
          <w:sz w:val="24"/>
          <w:szCs w:val="24"/>
        </w:rPr>
        <w:t>Enterprise Contact Information:</w:t>
      </w:r>
    </w:p>
    <w:p w14:paraId="1417CE54" w14:textId="314948D3" w:rsidR="00D81B20" w:rsidRPr="00D9239B" w:rsidRDefault="007A0109" w:rsidP="00D81B2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D9239B">
        <w:rPr>
          <w:rFonts w:eastAsia="Times New Roman" w:cs="Times New Roman"/>
        </w:rPr>
        <w:t>McKinleyville (Airport)</w:t>
      </w:r>
      <w:r w:rsidR="00DB4BB3" w:rsidRPr="00D9239B">
        <w:rPr>
          <w:rFonts w:eastAsia="Times New Roman" w:cs="Times New Roman"/>
        </w:rPr>
        <w:t>: (707)</w:t>
      </w:r>
      <w:r w:rsidR="00EC1070" w:rsidRPr="00D9239B">
        <w:rPr>
          <w:rFonts w:eastAsia="Times New Roman" w:cs="Times New Roman"/>
        </w:rPr>
        <w:t xml:space="preserve"> </w:t>
      </w:r>
      <w:r w:rsidRPr="00D9239B">
        <w:rPr>
          <w:rFonts w:eastAsia="Times New Roman" w:cs="Times New Roman"/>
        </w:rPr>
        <w:t>839-4975</w:t>
      </w:r>
    </w:p>
    <w:p w14:paraId="0528B9FC" w14:textId="637B82AB" w:rsidR="00D81B20" w:rsidRPr="00D9239B" w:rsidRDefault="00D81B20" w:rsidP="00D81B2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D9239B">
        <w:rPr>
          <w:rFonts w:eastAsia="Times New Roman" w:cs="Times New Roman"/>
        </w:rPr>
        <w:t>Eureka</w:t>
      </w:r>
      <w:r w:rsidR="00DB4BB3" w:rsidRPr="00D9239B">
        <w:rPr>
          <w:rFonts w:eastAsia="Times New Roman" w:cs="Times New Roman"/>
        </w:rPr>
        <w:t>: (707)</w:t>
      </w:r>
      <w:r w:rsidR="00EC1070" w:rsidRPr="00D9239B">
        <w:rPr>
          <w:rFonts w:eastAsia="Times New Roman" w:cs="Times New Roman"/>
        </w:rPr>
        <w:t xml:space="preserve"> </w:t>
      </w:r>
      <w:r w:rsidR="007A0109" w:rsidRPr="00D9239B">
        <w:rPr>
          <w:rFonts w:eastAsia="Times New Roman" w:cs="Times New Roman"/>
        </w:rPr>
        <w:t>443-3366</w:t>
      </w:r>
    </w:p>
    <w:p w14:paraId="3A4C804C" w14:textId="00C8C564" w:rsidR="003D2BB9" w:rsidRPr="00D9239B" w:rsidRDefault="00D81B20" w:rsidP="003D2BB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D9239B">
        <w:rPr>
          <w:rFonts w:eastAsia="Times New Roman" w:cs="Times New Roman"/>
        </w:rPr>
        <w:t xml:space="preserve">Local Manager: </w:t>
      </w:r>
      <w:r w:rsidR="00DB4BB3" w:rsidRPr="00D9239B">
        <w:rPr>
          <w:rFonts w:eastAsia="Times New Roman" w:cs="Times New Roman"/>
        </w:rPr>
        <w:t>Dylan Freitas (707)</w:t>
      </w:r>
      <w:r w:rsidR="00EC1070" w:rsidRPr="00D9239B">
        <w:rPr>
          <w:rFonts w:eastAsia="Times New Roman" w:cs="Times New Roman"/>
        </w:rPr>
        <w:t xml:space="preserve"> </w:t>
      </w:r>
      <w:r w:rsidR="007A0109" w:rsidRPr="00D9239B">
        <w:rPr>
          <w:rFonts w:eastAsia="Times New Roman" w:cs="Times New Roman"/>
        </w:rPr>
        <w:t xml:space="preserve">443-3366 </w:t>
      </w:r>
      <w:r w:rsidR="00EC1070" w:rsidRPr="00D9239B">
        <w:rPr>
          <w:rFonts w:eastAsia="Times New Roman" w:cs="Times New Roman"/>
        </w:rPr>
        <w:t>ext.</w:t>
      </w:r>
      <w:r w:rsidR="007A0109" w:rsidRPr="00D9239B">
        <w:rPr>
          <w:rFonts w:eastAsia="Times New Roman" w:cs="Times New Roman"/>
        </w:rPr>
        <w:t xml:space="preserve"> 4</w:t>
      </w:r>
    </w:p>
    <w:sectPr w:rsidR="003D2BB9" w:rsidRPr="00D9239B" w:rsidSect="006C302A">
      <w:headerReference w:type="first" r:id="rId8"/>
      <w:footerReference w:type="first" r:id="rId9"/>
      <w:pgSz w:w="12240" w:h="15840"/>
      <w:pgMar w:top="1440" w:right="1440" w:bottom="1440" w:left="144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8AD9F" w14:textId="77777777" w:rsidR="00921CAA" w:rsidRDefault="00921CAA" w:rsidP="008D0CE0">
      <w:r>
        <w:separator/>
      </w:r>
    </w:p>
  </w:endnote>
  <w:endnote w:type="continuationSeparator" w:id="0">
    <w:p w14:paraId="5362C66D" w14:textId="77777777" w:rsidR="00921CAA" w:rsidRDefault="00921CAA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Whitney-Bold">
    <w:altName w:val="Whitney"/>
    <w:panose1 w:val="020B0604020202020204"/>
    <w:charset w:val="00"/>
    <w:family w:val="auto"/>
    <w:pitch w:val="variable"/>
    <w:sig w:usb0="800000AF" w:usb1="5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65B3" w14:textId="77777777" w:rsidR="00EB454F" w:rsidRPr="00D705A0" w:rsidRDefault="00EB454F" w:rsidP="00EB454F">
    <w:pPr>
      <w:pStyle w:val="Footer"/>
      <w:jc w:val="center"/>
      <w:rPr>
        <w:color w:val="595959" w:themeColor="text1" w:themeTint="A6"/>
        <w:sz w:val="20"/>
        <w:szCs w:val="20"/>
      </w:rPr>
    </w:pPr>
    <w:r w:rsidRPr="00D705A0">
      <w:rPr>
        <w:color w:val="595959" w:themeColor="text1" w:themeTint="A6"/>
        <w:sz w:val="20"/>
        <w:szCs w:val="20"/>
      </w:rPr>
      <w:t xml:space="preserve">1 </w:t>
    </w:r>
    <w:proofErr w:type="spellStart"/>
    <w:r w:rsidRPr="00D705A0">
      <w:rPr>
        <w:color w:val="595959" w:themeColor="text1" w:themeTint="A6"/>
        <w:sz w:val="20"/>
        <w:szCs w:val="20"/>
      </w:rPr>
      <w:t>Harpst</w:t>
    </w:r>
    <w:proofErr w:type="spellEnd"/>
    <w:r w:rsidRPr="00D705A0">
      <w:rPr>
        <w:color w:val="595959" w:themeColor="text1" w:themeTint="A6"/>
        <w:sz w:val="20"/>
        <w:szCs w:val="20"/>
      </w:rPr>
      <w:t xml:space="preserve"> Street, Arcata, </w:t>
    </w:r>
    <w:proofErr w:type="gramStart"/>
    <w:r w:rsidRPr="00D705A0">
      <w:rPr>
        <w:color w:val="595959" w:themeColor="text1" w:themeTint="A6"/>
        <w:sz w:val="20"/>
        <w:szCs w:val="20"/>
      </w:rPr>
      <w:t>California  95521</w:t>
    </w:r>
    <w:proofErr w:type="gramEnd"/>
    <w:r w:rsidRPr="00D705A0">
      <w:rPr>
        <w:color w:val="595959" w:themeColor="text1" w:themeTint="A6"/>
        <w:sz w:val="20"/>
        <w:szCs w:val="20"/>
      </w:rPr>
      <w:t>-8299</w:t>
    </w:r>
    <w:r w:rsidRPr="00D705A0">
      <w:rPr>
        <w:color w:val="595959" w:themeColor="text1" w:themeTint="A6"/>
      </w:rPr>
      <w:t xml:space="preserve">  </w:t>
    </w:r>
    <w:r w:rsidRPr="00D705A0">
      <w:rPr>
        <w:color w:val="595959" w:themeColor="text1" w:themeTint="A6"/>
        <w:w w:val="50"/>
        <w:position w:val="-4"/>
        <w:sz w:val="40"/>
      </w:rPr>
      <w:t>|</w:t>
    </w:r>
    <w:r w:rsidRPr="00D705A0">
      <w:rPr>
        <w:color w:val="595959" w:themeColor="text1" w:themeTint="A6"/>
      </w:rPr>
      <w:t xml:space="preserve">  </w:t>
    </w:r>
    <w:r w:rsidR="00260B48" w:rsidRPr="00260B48">
      <w:rPr>
        <w:color w:val="595959" w:themeColor="text1" w:themeTint="A6"/>
        <w:sz w:val="20"/>
        <w:szCs w:val="20"/>
      </w:rPr>
      <w:t>procurement.</w:t>
    </w:r>
    <w:r w:rsidR="00260B48">
      <w:rPr>
        <w:color w:val="595959" w:themeColor="text1" w:themeTint="A6"/>
        <w:sz w:val="20"/>
        <w:szCs w:val="20"/>
      </w:rPr>
      <w:t>humboldt.edu</w:t>
    </w:r>
  </w:p>
  <w:p w14:paraId="5B8C4FC7" w14:textId="77777777" w:rsidR="006C302A" w:rsidRDefault="00EB454F">
    <w:pPr>
      <w:pStyle w:val="Footer"/>
    </w:pPr>
    <w:r>
      <w:rPr>
        <w:noProof/>
      </w:rPr>
      <w:drawing>
        <wp:inline distT="0" distB="0" distL="0" distR="0" wp14:anchorId="3308C11E" wp14:editId="71E57609">
          <wp:extent cx="5943600" cy="539496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uLH_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0A5B8" w14:textId="77777777" w:rsidR="00921CAA" w:rsidRDefault="00921CAA" w:rsidP="008D0CE0">
      <w:r>
        <w:separator/>
      </w:r>
    </w:p>
  </w:footnote>
  <w:footnote w:type="continuationSeparator" w:id="0">
    <w:p w14:paraId="2BBA91FA" w14:textId="77777777" w:rsidR="00921CAA" w:rsidRDefault="00921CAA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3600"/>
    </w:tblGrid>
    <w:tr w:rsidR="00EB454F" w14:paraId="7D3E1BDD" w14:textId="77777777" w:rsidTr="00C64743">
      <w:tc>
        <w:tcPr>
          <w:tcW w:w="6696" w:type="dxa"/>
        </w:tcPr>
        <w:p w14:paraId="573E386E" w14:textId="77777777" w:rsidR="00EB454F" w:rsidRDefault="00407391" w:rsidP="00C64743">
          <w:pPr>
            <w:pStyle w:val="Header"/>
          </w:pPr>
          <w:r>
            <w:rPr>
              <w:noProof/>
            </w:rPr>
            <w:softHyphen/>
          </w:r>
          <w:r w:rsidR="00ED0558">
            <w:rPr>
              <w:noProof/>
            </w:rPr>
            <w:drawing>
              <wp:inline distT="0" distB="0" distL="0" distR="0" wp14:anchorId="232F9AD1" wp14:editId="74531991">
                <wp:extent cx="4114800" cy="185831"/>
                <wp:effectExtent l="0" t="0" r="0" b="508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hsuWordmar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185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07A9FB" w14:textId="77777777" w:rsidR="00EB454F" w:rsidRPr="00D705A0" w:rsidRDefault="006F7849" w:rsidP="006F7849">
          <w:pPr>
            <w:pStyle w:val="BasicParagraph"/>
            <w:spacing w:before="180"/>
            <w:rPr>
              <w:rFonts w:asciiTheme="minorHAnsi" w:hAnsiTheme="minorHAnsi" w:cs="Whitney-Bold"/>
              <w:b/>
              <w:bCs/>
              <w:color w:val="55565A"/>
            </w:rPr>
          </w:pPr>
          <w:r>
            <w:rPr>
              <w:rFonts w:asciiTheme="minorHAnsi" w:hAnsiTheme="minorHAnsi" w:cs="Whitney-Bold"/>
              <w:b/>
              <w:bCs/>
              <w:color w:val="595959" w:themeColor="text1" w:themeTint="A6"/>
            </w:rPr>
            <w:t>Contracts, Procurement &amp; Accounts Payable</w:t>
          </w:r>
        </w:p>
      </w:tc>
      <w:tc>
        <w:tcPr>
          <w:tcW w:w="3600" w:type="dxa"/>
          <w:tcMar>
            <w:left w:w="0" w:type="dxa"/>
          </w:tcMar>
        </w:tcPr>
        <w:p w14:paraId="4115D2A0" w14:textId="77777777" w:rsidR="00EB454F" w:rsidRDefault="00EB454F" w:rsidP="00C64743">
          <w:pPr>
            <w:tabs>
              <w:tab w:val="left" w:pos="10080"/>
            </w:tabs>
          </w:pPr>
        </w:p>
      </w:tc>
    </w:tr>
  </w:tbl>
  <w:p w14:paraId="264EDA05" w14:textId="762ACE3C" w:rsidR="00EB454F" w:rsidRPr="006C302A" w:rsidRDefault="00EB454F" w:rsidP="006C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049"/>
    <w:multiLevelType w:val="multilevel"/>
    <w:tmpl w:val="CDBE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31903"/>
    <w:multiLevelType w:val="hybridMultilevel"/>
    <w:tmpl w:val="798C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F3019"/>
    <w:multiLevelType w:val="hybridMultilevel"/>
    <w:tmpl w:val="FB34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23E97"/>
    <w:multiLevelType w:val="hybridMultilevel"/>
    <w:tmpl w:val="C3A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C4A07"/>
    <w:multiLevelType w:val="hybridMultilevel"/>
    <w:tmpl w:val="3CB6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CA"/>
    <w:rsid w:val="00002279"/>
    <w:rsid w:val="000C1F33"/>
    <w:rsid w:val="000E4901"/>
    <w:rsid w:val="0010121B"/>
    <w:rsid w:val="001111B1"/>
    <w:rsid w:val="00144278"/>
    <w:rsid w:val="00173997"/>
    <w:rsid w:val="001A3147"/>
    <w:rsid w:val="001E44BE"/>
    <w:rsid w:val="0020316C"/>
    <w:rsid w:val="00207AC5"/>
    <w:rsid w:val="00214803"/>
    <w:rsid w:val="0022632B"/>
    <w:rsid w:val="0023024B"/>
    <w:rsid w:val="002479D9"/>
    <w:rsid w:val="0025535F"/>
    <w:rsid w:val="00257154"/>
    <w:rsid w:val="00260B48"/>
    <w:rsid w:val="00275F0E"/>
    <w:rsid w:val="00287EA5"/>
    <w:rsid w:val="002A6BEE"/>
    <w:rsid w:val="002C77E9"/>
    <w:rsid w:val="002D6111"/>
    <w:rsid w:val="003015E3"/>
    <w:rsid w:val="00312024"/>
    <w:rsid w:val="003228E5"/>
    <w:rsid w:val="00352B95"/>
    <w:rsid w:val="003546A1"/>
    <w:rsid w:val="00355BF1"/>
    <w:rsid w:val="00361599"/>
    <w:rsid w:val="003C7846"/>
    <w:rsid w:val="003D2BB9"/>
    <w:rsid w:val="003D4AA7"/>
    <w:rsid w:val="003E2AB1"/>
    <w:rsid w:val="003E627A"/>
    <w:rsid w:val="00407391"/>
    <w:rsid w:val="004619B0"/>
    <w:rsid w:val="004A7B65"/>
    <w:rsid w:val="004C3F71"/>
    <w:rsid w:val="004C43F7"/>
    <w:rsid w:val="004C48E8"/>
    <w:rsid w:val="004D28F7"/>
    <w:rsid w:val="00520F9D"/>
    <w:rsid w:val="00545365"/>
    <w:rsid w:val="005722D6"/>
    <w:rsid w:val="00591C7D"/>
    <w:rsid w:val="005C5891"/>
    <w:rsid w:val="005D2123"/>
    <w:rsid w:val="00610D77"/>
    <w:rsid w:val="006618E6"/>
    <w:rsid w:val="006619B1"/>
    <w:rsid w:val="0068375F"/>
    <w:rsid w:val="00693661"/>
    <w:rsid w:val="006A7E74"/>
    <w:rsid w:val="006B681A"/>
    <w:rsid w:val="006C302A"/>
    <w:rsid w:val="006C53B2"/>
    <w:rsid w:val="006F7849"/>
    <w:rsid w:val="00710AB0"/>
    <w:rsid w:val="0072323D"/>
    <w:rsid w:val="0075180E"/>
    <w:rsid w:val="007A0109"/>
    <w:rsid w:val="007A68BD"/>
    <w:rsid w:val="007B0E66"/>
    <w:rsid w:val="007C427B"/>
    <w:rsid w:val="007D45B1"/>
    <w:rsid w:val="007D49AF"/>
    <w:rsid w:val="00811277"/>
    <w:rsid w:val="00824710"/>
    <w:rsid w:val="00825117"/>
    <w:rsid w:val="00863782"/>
    <w:rsid w:val="00864D3C"/>
    <w:rsid w:val="00865F95"/>
    <w:rsid w:val="00866F2D"/>
    <w:rsid w:val="00883D06"/>
    <w:rsid w:val="0089588A"/>
    <w:rsid w:val="008C1A02"/>
    <w:rsid w:val="008C322C"/>
    <w:rsid w:val="008C4AE3"/>
    <w:rsid w:val="008C6149"/>
    <w:rsid w:val="008C7C46"/>
    <w:rsid w:val="008D0CE0"/>
    <w:rsid w:val="008E6404"/>
    <w:rsid w:val="0090102D"/>
    <w:rsid w:val="00921999"/>
    <w:rsid w:val="00921CAA"/>
    <w:rsid w:val="009271E5"/>
    <w:rsid w:val="00955C81"/>
    <w:rsid w:val="009735A6"/>
    <w:rsid w:val="00980093"/>
    <w:rsid w:val="00980100"/>
    <w:rsid w:val="00987C6E"/>
    <w:rsid w:val="00996FBF"/>
    <w:rsid w:val="009A390E"/>
    <w:rsid w:val="009C01CF"/>
    <w:rsid w:val="009D6AA6"/>
    <w:rsid w:val="009E4A10"/>
    <w:rsid w:val="009F7895"/>
    <w:rsid w:val="00A50220"/>
    <w:rsid w:val="00A52440"/>
    <w:rsid w:val="00A72B5A"/>
    <w:rsid w:val="00A87866"/>
    <w:rsid w:val="00AB61D2"/>
    <w:rsid w:val="00AC36BD"/>
    <w:rsid w:val="00AC56F5"/>
    <w:rsid w:val="00AD187A"/>
    <w:rsid w:val="00B10AE5"/>
    <w:rsid w:val="00B163CF"/>
    <w:rsid w:val="00B20DC5"/>
    <w:rsid w:val="00B46D5D"/>
    <w:rsid w:val="00B969A3"/>
    <w:rsid w:val="00BA514A"/>
    <w:rsid w:val="00BB22FC"/>
    <w:rsid w:val="00BB5F9A"/>
    <w:rsid w:val="00BC134B"/>
    <w:rsid w:val="00BD1AFD"/>
    <w:rsid w:val="00C01BAE"/>
    <w:rsid w:val="00CA728D"/>
    <w:rsid w:val="00D13052"/>
    <w:rsid w:val="00D2240F"/>
    <w:rsid w:val="00D35CA6"/>
    <w:rsid w:val="00D4592E"/>
    <w:rsid w:val="00D47DEB"/>
    <w:rsid w:val="00D54414"/>
    <w:rsid w:val="00D705A0"/>
    <w:rsid w:val="00D80A28"/>
    <w:rsid w:val="00D81B20"/>
    <w:rsid w:val="00D9239B"/>
    <w:rsid w:val="00D938CA"/>
    <w:rsid w:val="00D93B2C"/>
    <w:rsid w:val="00DB4BB3"/>
    <w:rsid w:val="00DB4FBA"/>
    <w:rsid w:val="00DE1CC5"/>
    <w:rsid w:val="00DE552C"/>
    <w:rsid w:val="00DF3E7B"/>
    <w:rsid w:val="00E563C2"/>
    <w:rsid w:val="00E56A79"/>
    <w:rsid w:val="00E86477"/>
    <w:rsid w:val="00E874E1"/>
    <w:rsid w:val="00EA0E5F"/>
    <w:rsid w:val="00EA0FB8"/>
    <w:rsid w:val="00EB0354"/>
    <w:rsid w:val="00EB454F"/>
    <w:rsid w:val="00EB6302"/>
    <w:rsid w:val="00EC1070"/>
    <w:rsid w:val="00EC2880"/>
    <w:rsid w:val="00ED0558"/>
    <w:rsid w:val="00EF449E"/>
    <w:rsid w:val="00F01F9D"/>
    <w:rsid w:val="00F06D89"/>
    <w:rsid w:val="00F14170"/>
    <w:rsid w:val="00F263AC"/>
    <w:rsid w:val="00F36CD5"/>
    <w:rsid w:val="00F629CD"/>
    <w:rsid w:val="00F64FC0"/>
    <w:rsid w:val="00F76950"/>
    <w:rsid w:val="00FB3061"/>
    <w:rsid w:val="00FD2E27"/>
    <w:rsid w:val="00FD58F5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72EFA"/>
  <w15:chartTrackingRefBased/>
  <w15:docId w15:val="{407F3AFB-2DE5-407A-AC74-2598F313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9A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F78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68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b586\AppData\Local\Temp\Temp1_hsuletterhead.zip\hsu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38D2-4CCE-451B-AAF8-F515EF63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C:\Users\sjb586\AppData\Local\Temp\Temp1_hsuletterhead.zip\hsuLetterhead.dotx</Template>
  <TotalTime>15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sjb586</dc:creator>
  <cp:keywords/>
  <dc:description/>
  <cp:lastModifiedBy>Tawny Fleming</cp:lastModifiedBy>
  <cp:revision>3</cp:revision>
  <dcterms:created xsi:type="dcterms:W3CDTF">2021-07-21T18:08:00Z</dcterms:created>
  <dcterms:modified xsi:type="dcterms:W3CDTF">2021-07-21T18:23:00Z</dcterms:modified>
</cp:coreProperties>
</file>